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7D" w:rsidRDefault="005D6DA3" w:rsidP="005C4213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-502285</wp:posOffset>
            </wp:positionV>
            <wp:extent cx="2428240" cy="1431925"/>
            <wp:effectExtent l="0" t="0" r="0" b="0"/>
            <wp:wrapNone/>
            <wp:docPr id="7" name="Grafik 1" descr="T:\Kampagnen &amp; Dialog Zivilgesellschaft, Politik und Fachkreise\01_FAIRTRADE-Schools\Logos und Vorlagen\FairtradeSchools4c_WirS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T:\Kampagnen &amp; Dialog Zivilgesellschaft, Politik und Fachkreise\01_FAIRTRADE-Schools\Logos und Vorlagen\FairtradeSchools4c_WirSi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5C4213" w:rsidRPr="003C4B50" w:rsidRDefault="007C736E" w:rsidP="005C4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FAIRTRADE-Produkte</w:t>
      </w:r>
    </w:p>
    <w:p w:rsidR="005C4213" w:rsidRPr="003C4B50" w:rsidRDefault="003C4B50" w:rsidP="005C42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Schulname</w:t>
      </w:r>
    </w:p>
    <w:p w:rsidR="005D6DA3" w:rsidRPr="006633B3" w:rsidRDefault="005D6DA3" w:rsidP="005D6DA3">
      <w:pPr>
        <w:rPr>
          <w:b/>
          <w:sz w:val="24"/>
        </w:rPr>
      </w:pPr>
    </w:p>
    <w:tbl>
      <w:tblPr>
        <w:tblStyle w:val="Tabellenraster"/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429"/>
        <w:gridCol w:w="5244"/>
      </w:tblGrid>
      <w:tr w:rsidR="007C736E" w:rsidRPr="00835521" w:rsidTr="007C73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36E" w:rsidRPr="00835521" w:rsidRDefault="007C736E" w:rsidP="00493B1C">
            <w:pPr>
              <w:rPr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92D050"/>
          </w:tcPr>
          <w:p w:rsidR="007C736E" w:rsidRPr="00835521" w:rsidRDefault="007C736E" w:rsidP="007C736E">
            <w:pPr>
              <w:rPr>
                <w:b/>
                <w:sz w:val="24"/>
                <w:szCs w:val="24"/>
                <w:lang w:val="de-AT" w:eastAsia="de-AT"/>
              </w:rPr>
            </w:pPr>
            <w:r>
              <w:rPr>
                <w:b/>
                <w:sz w:val="24"/>
                <w:szCs w:val="24"/>
                <w:lang w:val="de-AT" w:eastAsia="de-AT"/>
              </w:rPr>
              <w:t>Produktbezeichnung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92D050"/>
          </w:tcPr>
          <w:p w:rsidR="007C736E" w:rsidRPr="00835521" w:rsidRDefault="007C736E" w:rsidP="00493B1C">
            <w:pPr>
              <w:rPr>
                <w:b/>
                <w:sz w:val="24"/>
                <w:szCs w:val="24"/>
                <w:lang w:val="de-AT" w:eastAsia="de-AT"/>
              </w:rPr>
            </w:pPr>
            <w:r>
              <w:rPr>
                <w:b/>
                <w:sz w:val="24"/>
                <w:szCs w:val="24"/>
                <w:lang w:val="de-AT" w:eastAsia="de-AT"/>
              </w:rPr>
              <w:t>Wo wird/wurde es eingesetzt?</w:t>
            </w:r>
          </w:p>
        </w:tc>
      </w:tr>
      <w:tr w:rsidR="007C736E" w:rsidTr="007C73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6E" w:rsidRDefault="007C736E" w:rsidP="00493B1C"/>
        </w:tc>
        <w:tc>
          <w:tcPr>
            <w:tcW w:w="4429" w:type="dxa"/>
            <w:tcBorders>
              <w:left w:val="single" w:sz="4" w:space="0" w:color="auto"/>
            </w:tcBorders>
          </w:tcPr>
          <w:p w:rsidR="007C736E" w:rsidRDefault="007C736E" w:rsidP="00493B1C"/>
        </w:tc>
        <w:tc>
          <w:tcPr>
            <w:tcW w:w="5244" w:type="dxa"/>
          </w:tcPr>
          <w:p w:rsidR="007C736E" w:rsidRDefault="007C736E" w:rsidP="00493B1C"/>
        </w:tc>
      </w:tr>
      <w:tr w:rsidR="007C736E" w:rsidTr="007C73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6E" w:rsidRDefault="007C736E" w:rsidP="00493B1C"/>
        </w:tc>
        <w:tc>
          <w:tcPr>
            <w:tcW w:w="4429" w:type="dxa"/>
            <w:tcBorders>
              <w:left w:val="single" w:sz="4" w:space="0" w:color="auto"/>
            </w:tcBorders>
          </w:tcPr>
          <w:p w:rsidR="007C736E" w:rsidRDefault="007C736E" w:rsidP="00493B1C"/>
        </w:tc>
        <w:tc>
          <w:tcPr>
            <w:tcW w:w="5244" w:type="dxa"/>
          </w:tcPr>
          <w:p w:rsidR="007C736E" w:rsidRDefault="007C736E" w:rsidP="00493B1C"/>
        </w:tc>
      </w:tr>
      <w:tr w:rsidR="007C736E" w:rsidTr="007C73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6E" w:rsidRDefault="007C736E" w:rsidP="00493B1C"/>
        </w:tc>
        <w:tc>
          <w:tcPr>
            <w:tcW w:w="4429" w:type="dxa"/>
            <w:tcBorders>
              <w:left w:val="single" w:sz="4" w:space="0" w:color="auto"/>
            </w:tcBorders>
          </w:tcPr>
          <w:p w:rsidR="007C736E" w:rsidRDefault="007C736E" w:rsidP="00493B1C"/>
        </w:tc>
        <w:tc>
          <w:tcPr>
            <w:tcW w:w="5244" w:type="dxa"/>
          </w:tcPr>
          <w:p w:rsidR="007C736E" w:rsidRDefault="007C736E" w:rsidP="00493B1C"/>
        </w:tc>
      </w:tr>
      <w:tr w:rsidR="007C736E" w:rsidTr="007C73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6E" w:rsidRDefault="007C736E" w:rsidP="00493B1C"/>
        </w:tc>
        <w:tc>
          <w:tcPr>
            <w:tcW w:w="4429" w:type="dxa"/>
            <w:tcBorders>
              <w:left w:val="single" w:sz="4" w:space="0" w:color="auto"/>
            </w:tcBorders>
          </w:tcPr>
          <w:p w:rsidR="007C736E" w:rsidRDefault="007C736E" w:rsidP="00493B1C"/>
        </w:tc>
        <w:tc>
          <w:tcPr>
            <w:tcW w:w="5244" w:type="dxa"/>
          </w:tcPr>
          <w:p w:rsidR="007C736E" w:rsidRDefault="007C736E" w:rsidP="00493B1C"/>
        </w:tc>
      </w:tr>
    </w:tbl>
    <w:p w:rsidR="00E0592B" w:rsidRPr="00E0592B" w:rsidRDefault="00E0592B" w:rsidP="005C4213">
      <w:pPr>
        <w:rPr>
          <w:i/>
          <w:sz w:val="24"/>
          <w:szCs w:val="24"/>
        </w:rPr>
      </w:pPr>
    </w:p>
    <w:p w:rsidR="00E0592B" w:rsidRPr="005C4213" w:rsidRDefault="005D6DA3" w:rsidP="005C421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7068820</wp:posOffset>
            </wp:positionV>
            <wp:extent cx="6619875" cy="2589530"/>
            <wp:effectExtent l="0" t="0" r="0" b="0"/>
            <wp:wrapNone/>
            <wp:docPr id="6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92B" w:rsidRPr="005C4213" w:rsidSect="00386D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34" w:rsidRDefault="008B6434" w:rsidP="005D6DA3">
      <w:pPr>
        <w:spacing w:after="0" w:line="240" w:lineRule="auto"/>
      </w:pPr>
      <w:r>
        <w:separator/>
      </w:r>
    </w:p>
  </w:endnote>
  <w:endnote w:type="continuationSeparator" w:id="0">
    <w:p w:rsidR="008B6434" w:rsidRDefault="008B6434" w:rsidP="005D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3" w:rsidRDefault="005D6DA3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9368A4">
          <wp:simplePos x="0" y="0"/>
          <wp:positionH relativeFrom="column">
            <wp:posOffset>-437515</wp:posOffset>
          </wp:positionH>
          <wp:positionV relativeFrom="paragraph">
            <wp:posOffset>-2110105</wp:posOffset>
          </wp:positionV>
          <wp:extent cx="6621145" cy="25908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25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7068820</wp:posOffset>
          </wp:positionV>
          <wp:extent cx="6619875" cy="2589530"/>
          <wp:effectExtent l="0" t="0" r="0" b="0"/>
          <wp:wrapNone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7992745</wp:posOffset>
          </wp:positionV>
          <wp:extent cx="6619875" cy="2589530"/>
          <wp:effectExtent l="0" t="0" r="0" b="0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7992745</wp:posOffset>
          </wp:positionV>
          <wp:extent cx="6619875" cy="2589530"/>
          <wp:effectExtent l="0" t="0" r="0" b="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6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34" w:rsidRDefault="008B6434" w:rsidP="005D6DA3">
      <w:pPr>
        <w:spacing w:after="0" w:line="240" w:lineRule="auto"/>
      </w:pPr>
      <w:r>
        <w:separator/>
      </w:r>
    </w:p>
  </w:footnote>
  <w:footnote w:type="continuationSeparator" w:id="0">
    <w:p w:rsidR="008B6434" w:rsidRDefault="008B6434" w:rsidP="005D6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0"/>
    <w:rsid w:val="00026C48"/>
    <w:rsid w:val="000624D6"/>
    <w:rsid w:val="000A2298"/>
    <w:rsid w:val="000E15A8"/>
    <w:rsid w:val="00265799"/>
    <w:rsid w:val="00291A7D"/>
    <w:rsid w:val="00383C25"/>
    <w:rsid w:val="00386D01"/>
    <w:rsid w:val="003B288A"/>
    <w:rsid w:val="003C4B50"/>
    <w:rsid w:val="004E5A31"/>
    <w:rsid w:val="005C4213"/>
    <w:rsid w:val="005D3F7C"/>
    <w:rsid w:val="005D6DA3"/>
    <w:rsid w:val="0066362B"/>
    <w:rsid w:val="00783903"/>
    <w:rsid w:val="007C736E"/>
    <w:rsid w:val="0081670E"/>
    <w:rsid w:val="008A47E1"/>
    <w:rsid w:val="008B6434"/>
    <w:rsid w:val="008C68EB"/>
    <w:rsid w:val="00901DBD"/>
    <w:rsid w:val="00CB55DA"/>
    <w:rsid w:val="00E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5D2A"/>
  <w15:chartTrackingRefBased/>
  <w15:docId w15:val="{F513755A-155E-43E6-B674-3C7CC05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24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6D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6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DA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D6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D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esktop\2014_FAIRTRADE-Schools_Muster_Gruendung_Schultea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2014_FAIRTRADE-Schools_Muster_Gruendung_Schulteam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Lenovo</dc:creator>
  <cp:keywords/>
  <dc:description/>
  <cp:lastModifiedBy>Florian Lenovo</cp:lastModifiedBy>
  <cp:revision>2</cp:revision>
  <dcterms:created xsi:type="dcterms:W3CDTF">2019-08-23T15:41:00Z</dcterms:created>
  <dcterms:modified xsi:type="dcterms:W3CDTF">2019-08-23T15:50:00Z</dcterms:modified>
</cp:coreProperties>
</file>