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A7D" w:rsidRDefault="005D6DA3" w:rsidP="005C4213">
      <w:pPr>
        <w:jc w:val="center"/>
        <w:rPr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3966845</wp:posOffset>
            </wp:positionH>
            <wp:positionV relativeFrom="paragraph">
              <wp:posOffset>-502285</wp:posOffset>
            </wp:positionV>
            <wp:extent cx="2428240" cy="1431925"/>
            <wp:effectExtent l="0" t="0" r="0" b="0"/>
            <wp:wrapNone/>
            <wp:docPr id="7" name="Grafik 1" descr="T:\Kampagnen &amp; Dialog Zivilgesellschaft, Politik und Fachkreise\01_FAIRTRADE-Schools\Logos und Vorlagen\FairtradeSchools4c_WirSi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T:\Kampagnen &amp; Dialog Zivilgesellschaft, Politik und Fachkreise\01_FAIRTRADE-Schools\Logos und Vorlagen\FairtradeSchools4c_WirSin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240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1A7D" w:rsidRDefault="00291A7D" w:rsidP="005C4213">
      <w:pPr>
        <w:jc w:val="center"/>
        <w:rPr>
          <w:sz w:val="24"/>
          <w:szCs w:val="24"/>
          <w:u w:val="single"/>
        </w:rPr>
      </w:pPr>
    </w:p>
    <w:p w:rsidR="00291A7D" w:rsidRDefault="00291A7D" w:rsidP="005C4213">
      <w:pPr>
        <w:jc w:val="center"/>
        <w:rPr>
          <w:sz w:val="24"/>
          <w:szCs w:val="24"/>
          <w:u w:val="single"/>
        </w:rPr>
      </w:pPr>
    </w:p>
    <w:p w:rsidR="005C4213" w:rsidRPr="003C4B50" w:rsidRDefault="003C4B50" w:rsidP="005C421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  <w:bookmarkStart w:id="0" w:name="_GoBack"/>
      <w:bookmarkEnd w:id="0"/>
      <w:r>
        <w:rPr>
          <w:b/>
          <w:sz w:val="24"/>
          <w:szCs w:val="24"/>
        </w:rPr>
        <w:t>AIRTRADE-Schulteam bzw. Ansprechperson</w:t>
      </w:r>
    </w:p>
    <w:p w:rsidR="005C4213" w:rsidRPr="003C4B50" w:rsidRDefault="003C4B50" w:rsidP="005C4213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Schulname</w:t>
      </w:r>
    </w:p>
    <w:p w:rsidR="005C4213" w:rsidRPr="003C4B50" w:rsidRDefault="005C4213" w:rsidP="005C4213">
      <w:pPr>
        <w:jc w:val="center"/>
        <w:rPr>
          <w:i/>
          <w:sz w:val="24"/>
          <w:szCs w:val="24"/>
        </w:rPr>
      </w:pPr>
      <w:r w:rsidRPr="003C4B50">
        <w:rPr>
          <w:i/>
          <w:sz w:val="24"/>
          <w:szCs w:val="24"/>
        </w:rPr>
        <w:t>Ort, Datum</w:t>
      </w:r>
    </w:p>
    <w:p w:rsidR="005C4213" w:rsidRDefault="005C4213" w:rsidP="005C4213">
      <w:pPr>
        <w:jc w:val="center"/>
        <w:rPr>
          <w:sz w:val="24"/>
          <w:szCs w:val="24"/>
          <w:u w:val="single"/>
        </w:rPr>
      </w:pPr>
    </w:p>
    <w:p w:rsidR="005D6DA3" w:rsidRPr="006633B3" w:rsidRDefault="005D6DA3" w:rsidP="005D6DA3">
      <w:pPr>
        <w:rPr>
          <w:b/>
          <w:sz w:val="24"/>
        </w:rPr>
      </w:pPr>
      <w:r w:rsidRPr="006633B3">
        <w:rPr>
          <w:b/>
          <w:sz w:val="24"/>
        </w:rPr>
        <w:t>FAIRTRADE-</w:t>
      </w:r>
      <w:r>
        <w:rPr>
          <w:b/>
          <w:sz w:val="24"/>
        </w:rPr>
        <w:t xml:space="preserve">AnsprechpartnerIn oder </w:t>
      </w:r>
      <w:r w:rsidRPr="006633B3">
        <w:rPr>
          <w:b/>
          <w:sz w:val="24"/>
        </w:rPr>
        <w:t>Schulteam</w:t>
      </w:r>
    </w:p>
    <w:tbl>
      <w:tblPr>
        <w:tblStyle w:val="Tabellenraster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4"/>
        <w:gridCol w:w="3544"/>
        <w:gridCol w:w="2977"/>
        <w:gridCol w:w="3402"/>
      </w:tblGrid>
      <w:tr w:rsidR="005D6DA3" w:rsidRPr="00835521" w:rsidTr="005D6DA3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D6DA3" w:rsidRPr="00835521" w:rsidRDefault="005D6DA3" w:rsidP="00493B1C">
            <w:pPr>
              <w:rPr>
                <w:b/>
                <w:sz w:val="24"/>
                <w:szCs w:val="24"/>
                <w:lang w:val="de-AT" w:eastAsia="de-AT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92D050"/>
          </w:tcPr>
          <w:p w:rsidR="005D6DA3" w:rsidRPr="00835521" w:rsidRDefault="005D6DA3" w:rsidP="00493B1C">
            <w:pPr>
              <w:rPr>
                <w:b/>
                <w:sz w:val="24"/>
                <w:szCs w:val="24"/>
                <w:lang w:val="de-AT" w:eastAsia="de-AT"/>
              </w:rPr>
            </w:pPr>
            <w:r w:rsidRPr="00835521">
              <w:rPr>
                <w:b/>
                <w:sz w:val="24"/>
                <w:szCs w:val="24"/>
                <w:lang w:val="de-AT" w:eastAsia="de-AT"/>
              </w:rPr>
              <w:t>Name</w:t>
            </w:r>
          </w:p>
        </w:tc>
        <w:tc>
          <w:tcPr>
            <w:tcW w:w="2977" w:type="dxa"/>
            <w:shd w:val="clear" w:color="auto" w:fill="92D050"/>
          </w:tcPr>
          <w:p w:rsidR="005D6DA3" w:rsidRPr="00835521" w:rsidRDefault="005D6DA3" w:rsidP="00493B1C">
            <w:pPr>
              <w:rPr>
                <w:b/>
                <w:sz w:val="24"/>
                <w:szCs w:val="24"/>
                <w:lang w:val="de-AT" w:eastAsia="de-AT"/>
              </w:rPr>
            </w:pPr>
            <w:r w:rsidRPr="00835521">
              <w:rPr>
                <w:b/>
                <w:sz w:val="24"/>
                <w:szCs w:val="24"/>
                <w:lang w:val="de-AT" w:eastAsia="de-AT"/>
              </w:rPr>
              <w:t>Funktion</w:t>
            </w:r>
          </w:p>
        </w:tc>
        <w:tc>
          <w:tcPr>
            <w:tcW w:w="3402" w:type="dxa"/>
            <w:shd w:val="clear" w:color="auto" w:fill="92D050"/>
          </w:tcPr>
          <w:p w:rsidR="005D6DA3" w:rsidRPr="00835521" w:rsidRDefault="005D6DA3" w:rsidP="00493B1C">
            <w:pPr>
              <w:rPr>
                <w:b/>
                <w:sz w:val="24"/>
                <w:szCs w:val="24"/>
                <w:lang w:val="de-AT" w:eastAsia="de-AT"/>
              </w:rPr>
            </w:pPr>
            <w:r>
              <w:rPr>
                <w:b/>
                <w:sz w:val="24"/>
                <w:szCs w:val="24"/>
                <w:lang w:val="de-AT" w:eastAsia="de-AT"/>
              </w:rPr>
              <w:t>E-Mail</w:t>
            </w:r>
          </w:p>
        </w:tc>
      </w:tr>
      <w:tr w:rsidR="005D6DA3" w:rsidTr="005D6DA3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6DA3" w:rsidRDefault="005D6DA3" w:rsidP="00493B1C"/>
        </w:tc>
        <w:tc>
          <w:tcPr>
            <w:tcW w:w="3544" w:type="dxa"/>
            <w:tcBorders>
              <w:left w:val="single" w:sz="4" w:space="0" w:color="auto"/>
            </w:tcBorders>
          </w:tcPr>
          <w:p w:rsidR="005D6DA3" w:rsidRDefault="005D6DA3" w:rsidP="00493B1C"/>
        </w:tc>
        <w:tc>
          <w:tcPr>
            <w:tcW w:w="2977" w:type="dxa"/>
          </w:tcPr>
          <w:p w:rsidR="005D6DA3" w:rsidRDefault="005D6DA3" w:rsidP="00493B1C"/>
        </w:tc>
        <w:tc>
          <w:tcPr>
            <w:tcW w:w="3402" w:type="dxa"/>
          </w:tcPr>
          <w:p w:rsidR="005D6DA3" w:rsidRDefault="005D6DA3" w:rsidP="00493B1C"/>
        </w:tc>
      </w:tr>
      <w:tr w:rsidR="005D6DA3" w:rsidTr="005D6DA3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6DA3" w:rsidRDefault="005D6DA3" w:rsidP="00493B1C"/>
        </w:tc>
        <w:tc>
          <w:tcPr>
            <w:tcW w:w="3544" w:type="dxa"/>
            <w:tcBorders>
              <w:left w:val="single" w:sz="4" w:space="0" w:color="auto"/>
            </w:tcBorders>
          </w:tcPr>
          <w:p w:rsidR="005D6DA3" w:rsidRDefault="005D6DA3" w:rsidP="00493B1C"/>
        </w:tc>
        <w:tc>
          <w:tcPr>
            <w:tcW w:w="2977" w:type="dxa"/>
          </w:tcPr>
          <w:p w:rsidR="005D6DA3" w:rsidRDefault="005D6DA3" w:rsidP="00493B1C"/>
        </w:tc>
        <w:tc>
          <w:tcPr>
            <w:tcW w:w="3402" w:type="dxa"/>
          </w:tcPr>
          <w:p w:rsidR="005D6DA3" w:rsidRDefault="005D6DA3" w:rsidP="00493B1C"/>
        </w:tc>
      </w:tr>
      <w:tr w:rsidR="005D6DA3" w:rsidTr="005D6DA3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6DA3" w:rsidRDefault="005D6DA3" w:rsidP="00493B1C"/>
        </w:tc>
        <w:tc>
          <w:tcPr>
            <w:tcW w:w="3544" w:type="dxa"/>
            <w:tcBorders>
              <w:left w:val="single" w:sz="4" w:space="0" w:color="auto"/>
            </w:tcBorders>
          </w:tcPr>
          <w:p w:rsidR="005D6DA3" w:rsidRDefault="005D6DA3" w:rsidP="00493B1C"/>
        </w:tc>
        <w:tc>
          <w:tcPr>
            <w:tcW w:w="2977" w:type="dxa"/>
          </w:tcPr>
          <w:p w:rsidR="005D6DA3" w:rsidRDefault="005D6DA3" w:rsidP="00493B1C"/>
        </w:tc>
        <w:tc>
          <w:tcPr>
            <w:tcW w:w="3402" w:type="dxa"/>
          </w:tcPr>
          <w:p w:rsidR="005D6DA3" w:rsidRDefault="005D6DA3" w:rsidP="00493B1C"/>
        </w:tc>
      </w:tr>
      <w:tr w:rsidR="005D6DA3" w:rsidTr="005D6DA3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6DA3" w:rsidRDefault="005D6DA3" w:rsidP="00493B1C"/>
        </w:tc>
        <w:tc>
          <w:tcPr>
            <w:tcW w:w="3544" w:type="dxa"/>
            <w:tcBorders>
              <w:left w:val="single" w:sz="4" w:space="0" w:color="auto"/>
            </w:tcBorders>
          </w:tcPr>
          <w:p w:rsidR="005D6DA3" w:rsidRDefault="005D6DA3" w:rsidP="00493B1C"/>
        </w:tc>
        <w:tc>
          <w:tcPr>
            <w:tcW w:w="2977" w:type="dxa"/>
          </w:tcPr>
          <w:p w:rsidR="005D6DA3" w:rsidRDefault="005D6DA3" w:rsidP="00493B1C"/>
        </w:tc>
        <w:tc>
          <w:tcPr>
            <w:tcW w:w="3402" w:type="dxa"/>
          </w:tcPr>
          <w:p w:rsidR="005D6DA3" w:rsidRDefault="005D6DA3" w:rsidP="00493B1C"/>
        </w:tc>
      </w:tr>
    </w:tbl>
    <w:p w:rsidR="00E0592B" w:rsidRPr="00E0592B" w:rsidRDefault="00E0592B" w:rsidP="005C4213">
      <w:pPr>
        <w:rPr>
          <w:i/>
          <w:sz w:val="24"/>
          <w:szCs w:val="24"/>
        </w:rPr>
      </w:pPr>
    </w:p>
    <w:p w:rsidR="00E0592B" w:rsidRPr="005C4213" w:rsidRDefault="005D6DA3" w:rsidP="005C4213">
      <w:pPr>
        <w:rPr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520700</wp:posOffset>
            </wp:positionH>
            <wp:positionV relativeFrom="paragraph">
              <wp:posOffset>7068820</wp:posOffset>
            </wp:positionV>
            <wp:extent cx="6619875" cy="2589530"/>
            <wp:effectExtent l="0" t="0" r="0" b="0"/>
            <wp:wrapNone/>
            <wp:docPr id="6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0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258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0592B" w:rsidRPr="005C4213" w:rsidSect="00386D01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903" w:rsidRDefault="00783903" w:rsidP="005D6DA3">
      <w:pPr>
        <w:spacing w:after="0" w:line="240" w:lineRule="auto"/>
      </w:pPr>
      <w:r>
        <w:separator/>
      </w:r>
    </w:p>
  </w:endnote>
  <w:endnote w:type="continuationSeparator" w:id="0">
    <w:p w:rsidR="00783903" w:rsidRDefault="00783903" w:rsidP="005D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DA3" w:rsidRDefault="005D6DA3">
    <w:pPr>
      <w:pStyle w:val="Fuzeile"/>
    </w:pPr>
    <w:r>
      <w:rPr>
        <w:noProof/>
      </w:rPr>
      <w:drawing>
        <wp:anchor distT="0" distB="0" distL="114300" distR="114300" simplePos="0" relativeHeight="251664384" behindDoc="0" locked="0" layoutInCell="1" allowOverlap="1" wp14:anchorId="6F9368A4">
          <wp:simplePos x="0" y="0"/>
          <wp:positionH relativeFrom="column">
            <wp:posOffset>-437515</wp:posOffset>
          </wp:positionH>
          <wp:positionV relativeFrom="paragraph">
            <wp:posOffset>-2110105</wp:posOffset>
          </wp:positionV>
          <wp:extent cx="6621145" cy="2590800"/>
          <wp:effectExtent l="0" t="0" r="0" b="0"/>
          <wp:wrapNone/>
          <wp:docPr id="5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1145" cy="2590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520700</wp:posOffset>
          </wp:positionH>
          <wp:positionV relativeFrom="paragraph">
            <wp:posOffset>7068820</wp:posOffset>
          </wp:positionV>
          <wp:extent cx="6619875" cy="2589530"/>
          <wp:effectExtent l="0" t="0" r="0" b="0"/>
          <wp:wrapNone/>
          <wp:docPr id="4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086"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2589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511175</wp:posOffset>
          </wp:positionH>
          <wp:positionV relativeFrom="paragraph">
            <wp:posOffset>7992745</wp:posOffset>
          </wp:positionV>
          <wp:extent cx="6619875" cy="2589530"/>
          <wp:effectExtent l="0" t="0" r="0" b="0"/>
          <wp:wrapNone/>
          <wp:docPr id="3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086"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2589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511175</wp:posOffset>
          </wp:positionH>
          <wp:positionV relativeFrom="paragraph">
            <wp:posOffset>7992745</wp:posOffset>
          </wp:positionV>
          <wp:extent cx="6619875" cy="2589530"/>
          <wp:effectExtent l="0" t="0" r="0" b="0"/>
          <wp:wrapNone/>
          <wp:docPr id="2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086"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2589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903" w:rsidRDefault="00783903" w:rsidP="005D6DA3">
      <w:pPr>
        <w:spacing w:after="0" w:line="240" w:lineRule="auto"/>
      </w:pPr>
      <w:r>
        <w:separator/>
      </w:r>
    </w:p>
  </w:footnote>
  <w:footnote w:type="continuationSeparator" w:id="0">
    <w:p w:rsidR="00783903" w:rsidRDefault="00783903" w:rsidP="005D6D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B50"/>
    <w:rsid w:val="00026C48"/>
    <w:rsid w:val="000624D6"/>
    <w:rsid w:val="000A2298"/>
    <w:rsid w:val="000E15A8"/>
    <w:rsid w:val="00265799"/>
    <w:rsid w:val="00291A7D"/>
    <w:rsid w:val="00383C25"/>
    <w:rsid w:val="00386D01"/>
    <w:rsid w:val="003B288A"/>
    <w:rsid w:val="003C4B50"/>
    <w:rsid w:val="004E5A31"/>
    <w:rsid w:val="005C4213"/>
    <w:rsid w:val="005D3F7C"/>
    <w:rsid w:val="005D6DA3"/>
    <w:rsid w:val="0066362B"/>
    <w:rsid w:val="00783903"/>
    <w:rsid w:val="0081670E"/>
    <w:rsid w:val="008A47E1"/>
    <w:rsid w:val="008C68EB"/>
    <w:rsid w:val="00901DBD"/>
    <w:rsid w:val="00CB55DA"/>
    <w:rsid w:val="00E0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808A7B"/>
  <w15:chartTrackingRefBased/>
  <w15:docId w15:val="{F513755A-155E-43E6-B674-3C7CC0563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2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624D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D6DA3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D6DA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D6DA3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5D6DA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D6DA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lorian\Desktop\2014_FAIRTRADE-Schools_Muster_Gruendung_Schulteam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2014_FAIRTRADE-Schools_Muster_Gruendung_Schulteam</Template>
  <TotalTime>0</TotalTime>
  <Pages>1</Pages>
  <Words>21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TransFair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Lenovo</dc:creator>
  <cp:keywords/>
  <dc:description/>
  <cp:lastModifiedBy>Florian Lenovo</cp:lastModifiedBy>
  <cp:revision>1</cp:revision>
  <dcterms:created xsi:type="dcterms:W3CDTF">2019-08-23T15:41:00Z</dcterms:created>
  <dcterms:modified xsi:type="dcterms:W3CDTF">2019-08-23T15:46:00Z</dcterms:modified>
</cp:coreProperties>
</file>